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356B" w14:textId="2B738970" w:rsidR="00432D9F" w:rsidRDefault="00432D9F" w:rsidP="00432D9F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56228C0" wp14:editId="2A2C2ED4">
            <wp:simplePos x="0" y="0"/>
            <wp:positionH relativeFrom="margin">
              <wp:posOffset>1678172</wp:posOffset>
            </wp:positionH>
            <wp:positionV relativeFrom="paragraph">
              <wp:posOffset>-121388</wp:posOffset>
            </wp:positionV>
            <wp:extent cx="2251710" cy="901065"/>
            <wp:effectExtent l="0" t="0" r="0" b="0"/>
            <wp:wrapNone/>
            <wp:docPr id="2" name="Picture 2" descr="official Reg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fficial Regia logo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E6A18" w14:textId="77777777" w:rsidR="00432D9F" w:rsidRDefault="00432D9F" w:rsidP="00432D9F"/>
    <w:p w14:paraId="6FB6848E" w14:textId="0D204E96" w:rsidR="00432D9F" w:rsidRDefault="00432D9F" w:rsidP="00432D9F"/>
    <w:tbl>
      <w:tblPr>
        <w:tblStyle w:val="TableGrid"/>
        <w:tblW w:w="10207" w:type="dxa"/>
        <w:tblInd w:w="-426" w:type="dxa"/>
        <w:tblLook w:val="04A0" w:firstRow="1" w:lastRow="0" w:firstColumn="1" w:lastColumn="0" w:noHBand="0" w:noVBand="1"/>
      </w:tblPr>
      <w:tblGrid>
        <w:gridCol w:w="4537"/>
        <w:gridCol w:w="992"/>
        <w:gridCol w:w="1701"/>
        <w:gridCol w:w="2977"/>
      </w:tblGrid>
      <w:tr w:rsidR="00432D9F" w:rsidRPr="00EF74AC" w14:paraId="5D3754F0" w14:textId="77777777" w:rsidTr="00837CDA">
        <w:trPr>
          <w:trHeight w:val="1196"/>
        </w:trPr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</w:tcPr>
          <w:p w14:paraId="48082935" w14:textId="77777777" w:rsidR="00432D9F" w:rsidRPr="00432D9F" w:rsidRDefault="00432D9F" w:rsidP="00E146A8">
            <w:pPr>
              <w:pStyle w:val="Regia-Level1"/>
              <w:numPr>
                <w:ilvl w:val="0"/>
                <w:numId w:val="0"/>
              </w:numPr>
              <w:ind w:left="1080"/>
            </w:pPr>
            <w:bookmarkStart w:id="0" w:name="_Toc38265344"/>
            <w:r w:rsidRPr="00432D9F">
              <w:t>FIRST AID INCIDENT FORM</w:t>
            </w:r>
            <w:bookmarkEnd w:id="0"/>
          </w:p>
          <w:p w14:paraId="7C21A633" w14:textId="77777777" w:rsidR="00432D9F" w:rsidRPr="00EF74AC" w:rsidRDefault="00432D9F" w:rsidP="00CF208C">
            <w:pPr>
              <w:jc w:val="center"/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EF74AC">
              <w:rPr>
                <w:rFonts w:ascii="Arial" w:hAnsi="Arial" w:cs="Arial"/>
              </w:rPr>
              <w:t>/v</w:t>
            </w:r>
            <w:r>
              <w:rPr>
                <w:rFonts w:ascii="Arial" w:hAnsi="Arial" w:cs="Arial"/>
              </w:rPr>
              <w:t>5</w:t>
            </w:r>
            <w:r w:rsidRPr="00EF74AC">
              <w:rPr>
                <w:rFonts w:ascii="Arial" w:hAnsi="Arial" w:cs="Arial"/>
              </w:rPr>
              <w:t>.0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14:paraId="31F1EB76" w14:textId="27F32E3F" w:rsidR="00432D9F" w:rsidRPr="00EF74AC" w:rsidRDefault="00432D9F" w:rsidP="00CF208C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</w:rPr>
              <w:t>Complete all sections and return ASAP to:</w:t>
            </w:r>
          </w:p>
          <w:p w14:paraId="28E2EE4D" w14:textId="77777777" w:rsidR="00432D9F" w:rsidRDefault="00432D9F" w:rsidP="00CF208C">
            <w:pPr>
              <w:rPr>
                <w:rFonts w:ascii="Arial" w:hAnsi="Arial" w:cs="Arial"/>
                <w:b/>
                <w:bCs/>
              </w:rPr>
            </w:pPr>
            <w:r w:rsidRPr="00EF74AC">
              <w:rPr>
                <w:rFonts w:ascii="Arial" w:hAnsi="Arial" w:cs="Arial"/>
                <w:b/>
                <w:bCs/>
              </w:rPr>
              <w:t>Regia First Aid Coordinator</w:t>
            </w:r>
          </w:p>
          <w:p w14:paraId="462BE217" w14:textId="77777777" w:rsidR="00956EB9" w:rsidRDefault="00956EB9" w:rsidP="00CF208C">
            <w:pPr>
              <w:rPr>
                <w:rFonts w:ascii="Arial" w:hAnsi="Arial" w:cs="Arial"/>
                <w:b/>
                <w:bCs/>
              </w:rPr>
            </w:pPr>
          </w:p>
          <w:p w14:paraId="000BBBFC" w14:textId="786A6F48" w:rsidR="00432D9F" w:rsidRPr="00EF74AC" w:rsidRDefault="001D29CB" w:rsidP="00CF20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</w:t>
            </w:r>
            <w:r w:rsidR="00956EB9">
              <w:rPr>
                <w:rFonts w:ascii="Arial" w:hAnsi="Arial" w:cs="Arial"/>
                <w:b/>
                <w:bCs/>
              </w:rPr>
              <w:t>@regia.org</w:t>
            </w:r>
          </w:p>
        </w:tc>
      </w:tr>
      <w:tr w:rsidR="00432D9F" w:rsidRPr="00EF74AC" w14:paraId="06A9AC8F" w14:textId="77777777" w:rsidTr="00837CDA">
        <w:trPr>
          <w:trHeight w:val="907"/>
        </w:trPr>
        <w:tc>
          <w:tcPr>
            <w:tcW w:w="7230" w:type="dxa"/>
            <w:gridSpan w:val="3"/>
          </w:tcPr>
          <w:p w14:paraId="2EC26357" w14:textId="7A87A8FF" w:rsidR="00432D9F" w:rsidRPr="00EF74AC" w:rsidRDefault="00432D9F" w:rsidP="00CF208C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</w:rPr>
              <w:t>Where did the event occur?</w:t>
            </w:r>
          </w:p>
          <w:p w14:paraId="60FCA3F3" w14:textId="0DB2891C" w:rsidR="00432D9F" w:rsidRPr="00EF74AC" w:rsidRDefault="00432D9F" w:rsidP="00317B3D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  <w:sz w:val="16"/>
                <w:szCs w:val="16"/>
              </w:rPr>
              <w:t>(Event, national/local training, battlefield, LHE, boats, horses etc)</w:t>
            </w:r>
          </w:p>
        </w:tc>
        <w:tc>
          <w:tcPr>
            <w:tcW w:w="2977" w:type="dxa"/>
          </w:tcPr>
          <w:p w14:paraId="13D8FE8A" w14:textId="1542A3C2" w:rsidR="00432D9F" w:rsidRPr="00EF74AC" w:rsidRDefault="00432D9F" w:rsidP="00317B3D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</w:rPr>
              <w:t>Date &amp; Time</w:t>
            </w:r>
          </w:p>
        </w:tc>
      </w:tr>
      <w:tr w:rsidR="00432D9F" w:rsidRPr="00EF74AC" w14:paraId="6A3D6F69" w14:textId="77777777" w:rsidTr="00837CDA">
        <w:trPr>
          <w:trHeight w:val="907"/>
        </w:trPr>
        <w:tc>
          <w:tcPr>
            <w:tcW w:w="4537" w:type="dxa"/>
          </w:tcPr>
          <w:p w14:paraId="364D94CF" w14:textId="77777777" w:rsidR="00432D9F" w:rsidRPr="00EF74AC" w:rsidRDefault="00432D9F" w:rsidP="00CF208C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</w:rPr>
              <w:t>Name of injured person</w:t>
            </w:r>
          </w:p>
        </w:tc>
        <w:tc>
          <w:tcPr>
            <w:tcW w:w="2693" w:type="dxa"/>
            <w:gridSpan w:val="2"/>
          </w:tcPr>
          <w:p w14:paraId="59529F24" w14:textId="77777777" w:rsidR="00432D9F" w:rsidRPr="00EF74AC" w:rsidRDefault="00432D9F" w:rsidP="00CF208C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</w:rPr>
              <w:t>Their age</w:t>
            </w:r>
          </w:p>
        </w:tc>
        <w:tc>
          <w:tcPr>
            <w:tcW w:w="2977" w:type="dxa"/>
          </w:tcPr>
          <w:p w14:paraId="51B00F07" w14:textId="77777777" w:rsidR="00432D9F" w:rsidRPr="00EF74AC" w:rsidRDefault="00432D9F" w:rsidP="00CF208C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</w:rPr>
              <w:t>Their local group</w:t>
            </w:r>
          </w:p>
        </w:tc>
      </w:tr>
      <w:tr w:rsidR="00432D9F" w:rsidRPr="00EF74AC" w14:paraId="49F8B0AC" w14:textId="77777777" w:rsidTr="00837CDA">
        <w:trPr>
          <w:trHeight w:val="907"/>
        </w:trPr>
        <w:tc>
          <w:tcPr>
            <w:tcW w:w="10207" w:type="dxa"/>
            <w:gridSpan w:val="4"/>
          </w:tcPr>
          <w:p w14:paraId="51E7F040" w14:textId="77777777" w:rsidR="00432D9F" w:rsidRPr="00EF74AC" w:rsidRDefault="00432D9F" w:rsidP="00CF208C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</w:rPr>
              <w:t>Names of other parties involved</w:t>
            </w:r>
          </w:p>
        </w:tc>
      </w:tr>
      <w:tr w:rsidR="00432D9F" w:rsidRPr="00EF74AC" w14:paraId="0DD8833A" w14:textId="77777777" w:rsidTr="00837CDA">
        <w:trPr>
          <w:trHeight w:val="907"/>
        </w:trPr>
        <w:tc>
          <w:tcPr>
            <w:tcW w:w="10207" w:type="dxa"/>
            <w:gridSpan w:val="4"/>
          </w:tcPr>
          <w:p w14:paraId="649EA620" w14:textId="77777777" w:rsidR="00432D9F" w:rsidRPr="00EF74AC" w:rsidRDefault="00432D9F" w:rsidP="00CF208C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</w:rPr>
              <w:t>Name of person treating injury</w:t>
            </w:r>
          </w:p>
          <w:p w14:paraId="35580C31" w14:textId="77777777" w:rsidR="00432D9F" w:rsidRPr="00EF74AC" w:rsidRDefault="00432D9F" w:rsidP="00CF208C">
            <w:pPr>
              <w:rPr>
                <w:rFonts w:ascii="Arial" w:hAnsi="Arial" w:cs="Arial"/>
                <w:sz w:val="16"/>
                <w:szCs w:val="16"/>
              </w:rPr>
            </w:pPr>
            <w:r w:rsidRPr="00EF74AC">
              <w:rPr>
                <w:rFonts w:ascii="Arial" w:hAnsi="Arial" w:cs="Arial"/>
                <w:sz w:val="16"/>
                <w:szCs w:val="16"/>
              </w:rPr>
              <w:t>(Incl. Regia first aider or outside party)</w:t>
            </w:r>
          </w:p>
        </w:tc>
      </w:tr>
      <w:tr w:rsidR="00432D9F" w:rsidRPr="00EF74AC" w14:paraId="5C47FD4C" w14:textId="77777777" w:rsidTr="001D29CB">
        <w:trPr>
          <w:trHeight w:val="3140"/>
        </w:trPr>
        <w:tc>
          <w:tcPr>
            <w:tcW w:w="10207" w:type="dxa"/>
            <w:gridSpan w:val="4"/>
          </w:tcPr>
          <w:p w14:paraId="462F103A" w14:textId="77777777" w:rsidR="00432D9F" w:rsidRPr="00EF74AC" w:rsidRDefault="00432D9F" w:rsidP="00CF208C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</w:rPr>
              <w:t>Nature of the incident</w:t>
            </w:r>
          </w:p>
          <w:p w14:paraId="6DCC939E" w14:textId="3890FFE0" w:rsidR="00432D9F" w:rsidRPr="00EF74AC" w:rsidRDefault="00432D9F" w:rsidP="00317B3D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  <w:sz w:val="16"/>
                <w:szCs w:val="16"/>
              </w:rPr>
              <w:t>(Please give a full account of all relevant details.  Description of injury, location, blood loss, weapon etc. Continue overleaf if required)</w:t>
            </w:r>
          </w:p>
        </w:tc>
      </w:tr>
      <w:tr w:rsidR="00432D9F" w:rsidRPr="00EF74AC" w14:paraId="3A5172BE" w14:textId="77777777" w:rsidTr="001D29CB">
        <w:trPr>
          <w:trHeight w:val="3099"/>
        </w:trPr>
        <w:tc>
          <w:tcPr>
            <w:tcW w:w="10207" w:type="dxa"/>
            <w:gridSpan w:val="4"/>
          </w:tcPr>
          <w:p w14:paraId="50CD31D6" w14:textId="77777777" w:rsidR="00432D9F" w:rsidRPr="00EF74AC" w:rsidRDefault="00432D9F" w:rsidP="00CF208C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</w:rPr>
              <w:t>Action taken, treatment and advice given</w:t>
            </w:r>
          </w:p>
          <w:p w14:paraId="24E6838D" w14:textId="2DB50945" w:rsidR="00432D9F" w:rsidRPr="00EF74AC" w:rsidRDefault="00432D9F" w:rsidP="00317B3D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  <w:sz w:val="16"/>
                <w:szCs w:val="16"/>
              </w:rPr>
              <w:t>(Incl. other professional bodies involved e.g. Hospital/St Johns, advice to refrain from further combat, duration etc.)</w:t>
            </w:r>
          </w:p>
        </w:tc>
      </w:tr>
      <w:tr w:rsidR="00432D9F" w:rsidRPr="00EF74AC" w14:paraId="620AAF00" w14:textId="77777777" w:rsidTr="00837CDA">
        <w:trPr>
          <w:trHeight w:val="1134"/>
        </w:trPr>
        <w:tc>
          <w:tcPr>
            <w:tcW w:w="4537" w:type="dxa"/>
          </w:tcPr>
          <w:p w14:paraId="61ABB78A" w14:textId="77777777" w:rsidR="00432D9F" w:rsidRPr="00EF74AC" w:rsidRDefault="00432D9F" w:rsidP="00CF208C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</w:rPr>
              <w:t>Signature of injured party</w:t>
            </w:r>
          </w:p>
        </w:tc>
        <w:tc>
          <w:tcPr>
            <w:tcW w:w="5670" w:type="dxa"/>
            <w:gridSpan w:val="3"/>
          </w:tcPr>
          <w:p w14:paraId="13AD2524" w14:textId="77777777" w:rsidR="00432D9F" w:rsidRPr="00EF74AC" w:rsidRDefault="00432D9F" w:rsidP="00CF208C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</w:rPr>
              <w:t>Signature of first aider</w:t>
            </w:r>
          </w:p>
          <w:p w14:paraId="06115586" w14:textId="15316E31" w:rsidR="00432D9F" w:rsidRPr="00EF74AC" w:rsidRDefault="00432D9F" w:rsidP="00317B3D">
            <w:pPr>
              <w:rPr>
                <w:rFonts w:ascii="Arial" w:hAnsi="Arial" w:cs="Arial"/>
              </w:rPr>
            </w:pPr>
            <w:r w:rsidRPr="00EF74AC">
              <w:rPr>
                <w:rFonts w:ascii="Arial" w:hAnsi="Arial" w:cs="Arial"/>
                <w:sz w:val="16"/>
                <w:szCs w:val="16"/>
              </w:rPr>
              <w:t>(or person completing this form)</w:t>
            </w:r>
          </w:p>
        </w:tc>
      </w:tr>
    </w:tbl>
    <w:p w14:paraId="4384A4B3" w14:textId="77777777" w:rsidR="007855CF" w:rsidRPr="009D4057" w:rsidRDefault="007855CF" w:rsidP="00317B3D">
      <w:pPr>
        <w:pStyle w:val="Regia-body-text"/>
        <w:ind w:left="0" w:firstLine="0"/>
      </w:pPr>
    </w:p>
    <w:sectPr w:rsidR="007855CF" w:rsidRPr="009D4057" w:rsidSect="007855CF">
      <w:headerReference w:type="default" r:id="rId10"/>
      <w:pgSz w:w="11906" w:h="16838"/>
      <w:pgMar w:top="1440" w:right="1133" w:bottom="144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DF556" w14:textId="77777777" w:rsidR="002A5BF2" w:rsidRDefault="002A5BF2" w:rsidP="00110EAB">
      <w:pPr>
        <w:spacing w:after="0" w:line="240" w:lineRule="auto"/>
      </w:pPr>
      <w:r>
        <w:separator/>
      </w:r>
    </w:p>
  </w:endnote>
  <w:endnote w:type="continuationSeparator" w:id="0">
    <w:p w14:paraId="5F5CC43A" w14:textId="77777777" w:rsidR="002A5BF2" w:rsidRDefault="002A5BF2" w:rsidP="0011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0B7CE" w14:textId="77777777" w:rsidR="002A5BF2" w:rsidRDefault="002A5BF2" w:rsidP="00110EAB">
      <w:pPr>
        <w:spacing w:after="0" w:line="240" w:lineRule="auto"/>
      </w:pPr>
      <w:r>
        <w:separator/>
      </w:r>
    </w:p>
  </w:footnote>
  <w:footnote w:type="continuationSeparator" w:id="0">
    <w:p w14:paraId="7D147A56" w14:textId="77777777" w:rsidR="002A5BF2" w:rsidRDefault="002A5BF2" w:rsidP="0011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2FBD" w14:textId="12924B8C" w:rsidR="00C9611A" w:rsidRDefault="001D29CB" w:rsidP="001D29CB">
    <w:pPr>
      <w:tabs>
        <w:tab w:val="center" w:pos="4395"/>
        <w:tab w:val="right" w:pos="9639"/>
      </w:tabs>
      <w:spacing w:after="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 w:rsidR="007855CF">
      <w:rPr>
        <w:rFonts w:cstheme="minorHAnsi"/>
        <w:sz w:val="20"/>
        <w:szCs w:val="20"/>
      </w:rPr>
      <w:t>FIRST AID REGULATIONS</w:t>
    </w:r>
    <w:r>
      <w:rPr>
        <w:rFonts w:cstheme="minorHAnsi"/>
        <w:sz w:val="20"/>
        <w:szCs w:val="20"/>
      </w:rPr>
      <w:tab/>
    </w:r>
    <w:r w:rsidR="006F185C">
      <w:rPr>
        <w:rFonts w:cstheme="minorHAnsi"/>
        <w:sz w:val="20"/>
        <w:szCs w:val="20"/>
      </w:rPr>
      <w:t>20</w:t>
    </w:r>
    <w:r w:rsidR="007855CF">
      <w:rPr>
        <w:rFonts w:cstheme="minorHAnsi"/>
        <w:sz w:val="20"/>
        <w:szCs w:val="20"/>
      </w:rPr>
      <w:t xml:space="preserve"> Apr. 20 </w:t>
    </w:r>
  </w:p>
  <w:p w14:paraId="094B760D" w14:textId="6E450573" w:rsidR="00C9611A" w:rsidRPr="009D4057" w:rsidRDefault="00C9611A" w:rsidP="009D4057">
    <w:pPr>
      <w:ind w:left="28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59B"/>
    <w:multiLevelType w:val="hybridMultilevel"/>
    <w:tmpl w:val="6A5816D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A2540E"/>
    <w:multiLevelType w:val="hybridMultilevel"/>
    <w:tmpl w:val="B06A5710"/>
    <w:lvl w:ilvl="0" w:tplc="7DC68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 w:tplc="7F44EC54">
      <w:start w:val="1"/>
      <w:numFmt w:val="lowerRoman"/>
      <w:lvlText w:val="%3."/>
      <w:lvlJc w:val="right"/>
      <w:pPr>
        <w:ind w:left="2160" w:hanging="180"/>
      </w:pPr>
    </w:lvl>
    <w:lvl w:ilvl="3" w:tplc="AF9205BA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869"/>
    <w:multiLevelType w:val="hybridMultilevel"/>
    <w:tmpl w:val="BE20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4B58"/>
    <w:multiLevelType w:val="hybridMultilevel"/>
    <w:tmpl w:val="8842B196"/>
    <w:lvl w:ilvl="0" w:tplc="7DC68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 w:tplc="7F44EC54">
      <w:start w:val="1"/>
      <w:numFmt w:val="lowerRoman"/>
      <w:lvlText w:val="%3."/>
      <w:lvlJc w:val="right"/>
      <w:pPr>
        <w:ind w:left="2160" w:hanging="180"/>
      </w:pPr>
    </w:lvl>
    <w:lvl w:ilvl="3" w:tplc="AF9205BA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5CAF"/>
    <w:multiLevelType w:val="hybridMultilevel"/>
    <w:tmpl w:val="8384C032"/>
    <w:lvl w:ilvl="0" w:tplc="F99C9E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3ECD44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B5A"/>
    <w:multiLevelType w:val="hybridMultilevel"/>
    <w:tmpl w:val="A3F46CBC"/>
    <w:lvl w:ilvl="0" w:tplc="EA6A9C0C">
      <w:start w:val="1"/>
      <w:numFmt w:val="decimal"/>
      <w:pStyle w:val="Regia-Level1"/>
      <w:lvlText w:val="%1."/>
      <w:lvlJc w:val="left"/>
      <w:pPr>
        <w:ind w:left="1080" w:hanging="720"/>
      </w:pPr>
      <w:rPr>
        <w:rFonts w:hint="default"/>
      </w:rPr>
    </w:lvl>
    <w:lvl w:ilvl="1" w:tplc="AF362736">
      <w:start w:val="1"/>
      <w:numFmt w:val="lowerLetter"/>
      <w:pStyle w:val="Regia-level2"/>
      <w:lvlText w:val="%2."/>
      <w:lvlJc w:val="left"/>
      <w:pPr>
        <w:ind w:left="360" w:hanging="360"/>
      </w:pPr>
    </w:lvl>
    <w:lvl w:ilvl="2" w:tplc="7F44EC54">
      <w:start w:val="1"/>
      <w:numFmt w:val="lowerRoman"/>
      <w:pStyle w:val="Regia-Level3"/>
      <w:lvlText w:val="%3."/>
      <w:lvlJc w:val="right"/>
      <w:pPr>
        <w:ind w:left="2160" w:hanging="180"/>
      </w:pPr>
    </w:lvl>
    <w:lvl w:ilvl="3" w:tplc="AF9205BA">
      <w:start w:val="1"/>
      <w:numFmt w:val="decimal"/>
      <w:pStyle w:val="Regia-Level4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4CCEED28">
      <w:numFmt w:val="bullet"/>
      <w:lvlText w:val="•"/>
      <w:lvlJc w:val="left"/>
      <w:pPr>
        <w:ind w:left="4710" w:hanging="570"/>
      </w:pPr>
      <w:rPr>
        <w:rFonts w:ascii="Arial" w:eastAsiaTheme="minorHAnsi" w:hAnsi="Arial" w:cs="Arial"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1A1"/>
    <w:multiLevelType w:val="hybridMultilevel"/>
    <w:tmpl w:val="199E02CA"/>
    <w:lvl w:ilvl="0" w:tplc="7DC68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 w:tplc="7F44EC54">
      <w:start w:val="1"/>
      <w:numFmt w:val="lowerRoman"/>
      <w:lvlText w:val="%3."/>
      <w:lvlJc w:val="right"/>
      <w:pPr>
        <w:ind w:left="2160" w:hanging="180"/>
      </w:pPr>
    </w:lvl>
    <w:lvl w:ilvl="3" w:tplc="AF9205BA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2C1F"/>
    <w:multiLevelType w:val="hybridMultilevel"/>
    <w:tmpl w:val="257C60FC"/>
    <w:lvl w:ilvl="0" w:tplc="9CBA2A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AE3B0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4150"/>
    <w:multiLevelType w:val="hybridMultilevel"/>
    <w:tmpl w:val="847ABC6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AF362736">
      <w:start w:val="1"/>
      <w:numFmt w:val="lowerLetter"/>
      <w:lvlText w:val="%2."/>
      <w:lvlJc w:val="left"/>
      <w:pPr>
        <w:ind w:left="360" w:hanging="360"/>
      </w:pPr>
    </w:lvl>
    <w:lvl w:ilvl="2" w:tplc="7F44EC54">
      <w:start w:val="1"/>
      <w:numFmt w:val="lowerRoman"/>
      <w:lvlText w:val="%3."/>
      <w:lvlJc w:val="right"/>
      <w:pPr>
        <w:ind w:left="2160" w:hanging="180"/>
      </w:pPr>
    </w:lvl>
    <w:lvl w:ilvl="3" w:tplc="AF9205BA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C0088"/>
    <w:multiLevelType w:val="hybridMultilevel"/>
    <w:tmpl w:val="4404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983946"/>
    <w:multiLevelType w:val="hybridMultilevel"/>
    <w:tmpl w:val="4ED0E4DC"/>
    <w:lvl w:ilvl="0" w:tplc="7CF437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1242B"/>
    <w:multiLevelType w:val="hybridMultilevel"/>
    <w:tmpl w:val="985C6C4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AF362736">
      <w:start w:val="1"/>
      <w:numFmt w:val="lowerLetter"/>
      <w:lvlText w:val="%2."/>
      <w:lvlJc w:val="left"/>
      <w:pPr>
        <w:ind w:left="360" w:hanging="360"/>
      </w:pPr>
    </w:lvl>
    <w:lvl w:ilvl="2" w:tplc="7F44EC54">
      <w:start w:val="1"/>
      <w:numFmt w:val="lowerRoman"/>
      <w:lvlText w:val="%3."/>
      <w:lvlJc w:val="right"/>
      <w:pPr>
        <w:ind w:left="2160" w:hanging="180"/>
      </w:pPr>
    </w:lvl>
    <w:lvl w:ilvl="3" w:tplc="AF9205BA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65"/>
    <w:rsid w:val="00027BC7"/>
    <w:rsid w:val="0008289C"/>
    <w:rsid w:val="000C01AB"/>
    <w:rsid w:val="000D646C"/>
    <w:rsid w:val="001045D9"/>
    <w:rsid w:val="00110EAB"/>
    <w:rsid w:val="001245C4"/>
    <w:rsid w:val="0013503F"/>
    <w:rsid w:val="0016766E"/>
    <w:rsid w:val="001B217E"/>
    <w:rsid w:val="001C4559"/>
    <w:rsid w:val="001D29CB"/>
    <w:rsid w:val="001F38DA"/>
    <w:rsid w:val="00204413"/>
    <w:rsid w:val="00205D5E"/>
    <w:rsid w:val="0022269C"/>
    <w:rsid w:val="00244A59"/>
    <w:rsid w:val="002A44FF"/>
    <w:rsid w:val="002A5BF2"/>
    <w:rsid w:val="002B62C7"/>
    <w:rsid w:val="002E2D7B"/>
    <w:rsid w:val="002F0648"/>
    <w:rsid w:val="00317B3D"/>
    <w:rsid w:val="003404E0"/>
    <w:rsid w:val="00344A91"/>
    <w:rsid w:val="00353EE0"/>
    <w:rsid w:val="00367423"/>
    <w:rsid w:val="00432D9F"/>
    <w:rsid w:val="00457701"/>
    <w:rsid w:val="004709A2"/>
    <w:rsid w:val="00483034"/>
    <w:rsid w:val="004973BA"/>
    <w:rsid w:val="004C1876"/>
    <w:rsid w:val="004E4DF3"/>
    <w:rsid w:val="004F4F81"/>
    <w:rsid w:val="005A337C"/>
    <w:rsid w:val="005D139F"/>
    <w:rsid w:val="005E6FAC"/>
    <w:rsid w:val="005F5575"/>
    <w:rsid w:val="00616EF4"/>
    <w:rsid w:val="00643802"/>
    <w:rsid w:val="006462EF"/>
    <w:rsid w:val="006467DF"/>
    <w:rsid w:val="0065280A"/>
    <w:rsid w:val="0065438B"/>
    <w:rsid w:val="00676DA8"/>
    <w:rsid w:val="0068044E"/>
    <w:rsid w:val="006F185C"/>
    <w:rsid w:val="00736A1E"/>
    <w:rsid w:val="007444A2"/>
    <w:rsid w:val="007607B9"/>
    <w:rsid w:val="00771FC6"/>
    <w:rsid w:val="007855CF"/>
    <w:rsid w:val="007E1C65"/>
    <w:rsid w:val="007F09F4"/>
    <w:rsid w:val="00834780"/>
    <w:rsid w:val="00837CDA"/>
    <w:rsid w:val="00851076"/>
    <w:rsid w:val="0087568B"/>
    <w:rsid w:val="008C0899"/>
    <w:rsid w:val="00904277"/>
    <w:rsid w:val="00956EB9"/>
    <w:rsid w:val="0098175A"/>
    <w:rsid w:val="009D4057"/>
    <w:rsid w:val="009E3FBF"/>
    <w:rsid w:val="00A322E4"/>
    <w:rsid w:val="00C0324A"/>
    <w:rsid w:val="00C960CF"/>
    <w:rsid w:val="00C9611A"/>
    <w:rsid w:val="00CF3276"/>
    <w:rsid w:val="00D00D3F"/>
    <w:rsid w:val="00D31477"/>
    <w:rsid w:val="00D40B7D"/>
    <w:rsid w:val="00D76973"/>
    <w:rsid w:val="00DA60F2"/>
    <w:rsid w:val="00DB360D"/>
    <w:rsid w:val="00DD002B"/>
    <w:rsid w:val="00DD755C"/>
    <w:rsid w:val="00E146A8"/>
    <w:rsid w:val="00E2283D"/>
    <w:rsid w:val="00E41F7A"/>
    <w:rsid w:val="00E45665"/>
    <w:rsid w:val="00E75739"/>
    <w:rsid w:val="00E8097B"/>
    <w:rsid w:val="00EA3944"/>
    <w:rsid w:val="00EA6796"/>
    <w:rsid w:val="00EC2B5A"/>
    <w:rsid w:val="00EE3ADF"/>
    <w:rsid w:val="00EF1FCB"/>
    <w:rsid w:val="00F568E3"/>
    <w:rsid w:val="00F82CD0"/>
    <w:rsid w:val="00F92D3A"/>
    <w:rsid w:val="00F9752C"/>
    <w:rsid w:val="00FA6482"/>
    <w:rsid w:val="00FB7BA0"/>
    <w:rsid w:val="00FD1549"/>
    <w:rsid w:val="00FE0B06"/>
    <w:rsid w:val="00FE4762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32FCC"/>
  <w15:chartTrackingRefBased/>
  <w15:docId w15:val="{FC2A00D7-5501-42EC-905E-EB9348A5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6973"/>
  </w:style>
  <w:style w:type="paragraph" w:styleId="Heading1">
    <w:name w:val="heading 1"/>
    <w:basedOn w:val="Normal"/>
    <w:next w:val="Normal"/>
    <w:link w:val="Heading1Char"/>
    <w:uiPriority w:val="9"/>
    <w:rsid w:val="00616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51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0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280A"/>
    <w:pPr>
      <w:ind w:left="720"/>
      <w:contextualSpacing/>
    </w:pPr>
  </w:style>
  <w:style w:type="paragraph" w:customStyle="1" w:styleId="Regi-chapter-heading">
    <w:name w:val="Regi-chapter-heading"/>
    <w:basedOn w:val="Normal"/>
    <w:link w:val="Regi-chapter-headingChar"/>
    <w:qFormat/>
    <w:rsid w:val="006467DF"/>
    <w:pPr>
      <w:ind w:left="567" w:hanging="567"/>
    </w:pPr>
    <w:rPr>
      <w:rFonts w:ascii="Arial" w:hAnsi="Arial" w:cs="Arial"/>
      <w:b/>
      <w:bCs/>
      <w:sz w:val="28"/>
    </w:rPr>
  </w:style>
  <w:style w:type="paragraph" w:customStyle="1" w:styleId="Regia-body-text">
    <w:name w:val="Regia-body-text"/>
    <w:basedOn w:val="Regi-chapter-heading"/>
    <w:link w:val="Regia-body-textChar"/>
    <w:qFormat/>
    <w:rsid w:val="00457701"/>
    <w:pPr>
      <w:spacing w:after="0"/>
    </w:pPr>
    <w:rPr>
      <w:b w:val="0"/>
      <w:bCs w:val="0"/>
      <w:sz w:val="24"/>
      <w:szCs w:val="24"/>
    </w:rPr>
  </w:style>
  <w:style w:type="character" w:customStyle="1" w:styleId="Regi-chapter-headingChar">
    <w:name w:val="Regi-chapter-heading Char"/>
    <w:basedOn w:val="DefaultParagraphFont"/>
    <w:link w:val="Regi-chapter-heading"/>
    <w:rsid w:val="006467DF"/>
    <w:rPr>
      <w:rFonts w:ascii="Arial" w:hAnsi="Arial" w:cs="Arial"/>
      <w:b/>
      <w:bCs/>
      <w:sz w:val="28"/>
    </w:rPr>
  </w:style>
  <w:style w:type="paragraph" w:customStyle="1" w:styleId="Regia-Level1">
    <w:name w:val="Regia-Level1"/>
    <w:basedOn w:val="Regia-body-text"/>
    <w:link w:val="Regia-Level1Char"/>
    <w:autoRedefine/>
    <w:qFormat/>
    <w:rsid w:val="00E146A8"/>
    <w:pPr>
      <w:numPr>
        <w:numId w:val="5"/>
      </w:numPr>
      <w:spacing w:before="120"/>
      <w:ind w:left="993" w:hanging="709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04E0"/>
  </w:style>
  <w:style w:type="character" w:customStyle="1" w:styleId="Regia-body-textChar">
    <w:name w:val="Regia-body-text Char"/>
    <w:basedOn w:val="ListParagraphChar"/>
    <w:link w:val="Regia-body-text"/>
    <w:rsid w:val="00457701"/>
    <w:rPr>
      <w:rFonts w:ascii="Arial" w:hAnsi="Arial" w:cs="Arial"/>
      <w:sz w:val="24"/>
      <w:szCs w:val="24"/>
    </w:rPr>
  </w:style>
  <w:style w:type="character" w:customStyle="1" w:styleId="Regia-Level1Char">
    <w:name w:val="Regia-Level1 Char"/>
    <w:basedOn w:val="Regia-body-textChar"/>
    <w:link w:val="Regia-Level1"/>
    <w:rsid w:val="00E146A8"/>
    <w:rPr>
      <w:rFonts w:ascii="Arial" w:hAnsi="Arial" w:cs="Arial"/>
      <w:b/>
      <w:bCs/>
      <w:sz w:val="24"/>
      <w:szCs w:val="24"/>
    </w:rPr>
  </w:style>
  <w:style w:type="paragraph" w:customStyle="1" w:styleId="Regia-level2">
    <w:name w:val="Regia-level2"/>
    <w:basedOn w:val="ListParagraph"/>
    <w:link w:val="Regia-level2Char"/>
    <w:qFormat/>
    <w:rsid w:val="005E6FAC"/>
    <w:pPr>
      <w:numPr>
        <w:ilvl w:val="1"/>
        <w:numId w:val="5"/>
      </w:numPr>
      <w:tabs>
        <w:tab w:val="left" w:pos="1134"/>
      </w:tabs>
      <w:spacing w:before="240" w:after="0"/>
      <w:ind w:left="993" w:hanging="426"/>
    </w:pPr>
    <w:rPr>
      <w:rFonts w:ascii="Arial" w:hAnsi="Arial" w:cs="Arial"/>
      <w:sz w:val="24"/>
    </w:rPr>
  </w:style>
  <w:style w:type="paragraph" w:customStyle="1" w:styleId="Regia-Level3">
    <w:name w:val="Regia-Level3"/>
    <w:basedOn w:val="ListParagraph"/>
    <w:link w:val="Regia-Level3Char"/>
    <w:qFormat/>
    <w:rsid w:val="007E1C65"/>
    <w:pPr>
      <w:numPr>
        <w:ilvl w:val="2"/>
        <w:numId w:val="5"/>
      </w:numPr>
      <w:spacing w:after="0"/>
    </w:pPr>
    <w:rPr>
      <w:rFonts w:ascii="Arial" w:hAnsi="Arial" w:cs="Arial"/>
      <w:sz w:val="24"/>
      <w:szCs w:val="24"/>
    </w:rPr>
  </w:style>
  <w:style w:type="character" w:customStyle="1" w:styleId="Regia-level2Char">
    <w:name w:val="Regia-level2 Char"/>
    <w:basedOn w:val="ListParagraphChar"/>
    <w:link w:val="Regia-level2"/>
    <w:rsid w:val="005E6FAC"/>
    <w:rPr>
      <w:rFonts w:ascii="Arial" w:hAnsi="Arial" w:cs="Arial"/>
      <w:sz w:val="24"/>
    </w:rPr>
  </w:style>
  <w:style w:type="paragraph" w:customStyle="1" w:styleId="Regia-Level4">
    <w:name w:val="Regia-Level4"/>
    <w:basedOn w:val="ListParagraph"/>
    <w:link w:val="Regia-Level4Char"/>
    <w:qFormat/>
    <w:rsid w:val="007E1C65"/>
    <w:pPr>
      <w:numPr>
        <w:ilvl w:val="3"/>
        <w:numId w:val="5"/>
      </w:numPr>
      <w:spacing w:after="0"/>
    </w:pPr>
    <w:rPr>
      <w:rFonts w:ascii="Arial" w:hAnsi="Arial" w:cs="Arial"/>
      <w:sz w:val="24"/>
    </w:rPr>
  </w:style>
  <w:style w:type="character" w:customStyle="1" w:styleId="Regia-Level3Char">
    <w:name w:val="Regia-Level3 Char"/>
    <w:basedOn w:val="ListParagraphChar"/>
    <w:link w:val="Regia-Level3"/>
    <w:rsid w:val="007E1C65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egia-Level4Char">
    <w:name w:val="Regia-Level4 Char"/>
    <w:basedOn w:val="ListParagraphChar"/>
    <w:link w:val="Regia-Level4"/>
    <w:rsid w:val="007E1C65"/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10EAB"/>
  </w:style>
  <w:style w:type="paragraph" w:styleId="Footer">
    <w:name w:val="footer"/>
    <w:basedOn w:val="Normal"/>
    <w:link w:val="FooterChar"/>
    <w:uiPriority w:val="99"/>
    <w:unhideWhenUsed/>
    <w:rsid w:val="0011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AB"/>
  </w:style>
  <w:style w:type="paragraph" w:styleId="BalloonText">
    <w:name w:val="Balloon Text"/>
    <w:basedOn w:val="Normal"/>
    <w:link w:val="BalloonTextChar"/>
    <w:uiPriority w:val="99"/>
    <w:semiHidden/>
    <w:unhideWhenUsed/>
    <w:rsid w:val="0083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62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8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E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16EF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9752C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32D9F"/>
    <w:pPr>
      <w:tabs>
        <w:tab w:val="left" w:pos="284"/>
        <w:tab w:val="left" w:pos="9214"/>
      </w:tabs>
      <w:spacing w:before="120" w:after="0"/>
      <w:ind w:left="-142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9752C"/>
    <w:pPr>
      <w:spacing w:after="0"/>
      <w:ind w:left="22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0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0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51076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51076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51076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51076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51076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51076"/>
    <w:pPr>
      <w:spacing w:after="0"/>
      <w:ind w:left="1540"/>
    </w:pPr>
    <w:rPr>
      <w:rFonts w:cstheme="minorHAnsi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0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regia.org/logo/officialRegia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ustom%20Office%20Templates\Regia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3D77-8799-4A5B-A296-2D7EAB19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Regia-template.dotx</Template>
  <TotalTime>27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Tidy, Alan Mr (RC-IS-Budgets-SO3)</dc:creator>
  <cp:keywords/>
  <dc:description/>
  <cp:lastModifiedBy>MJB</cp:lastModifiedBy>
  <cp:revision>9</cp:revision>
  <cp:lastPrinted>2019-12-12T13:14:00Z</cp:lastPrinted>
  <dcterms:created xsi:type="dcterms:W3CDTF">2020-04-18T16:50:00Z</dcterms:created>
  <dcterms:modified xsi:type="dcterms:W3CDTF">2020-04-20T10:17:00Z</dcterms:modified>
</cp:coreProperties>
</file>